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C1" w:rsidRDefault="004A54C1" w:rsidP="006C1516">
      <w:pPr>
        <w:pStyle w:val="Heading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___</w:t>
      </w:r>
      <w:r>
        <w:rPr>
          <w:rFonts w:cs="Times New Roman"/>
          <w:sz w:val="24"/>
          <w:szCs w:val="24"/>
          <w:lang w:val="en-US"/>
        </w:rPr>
        <w:t>7</w:t>
      </w:r>
      <w:r>
        <w:rPr>
          <w:rFonts w:cs="Times New Roman"/>
          <w:sz w:val="24"/>
          <w:szCs w:val="24"/>
        </w:rPr>
        <w:t>____</w:t>
      </w:r>
    </w:p>
    <w:p w:rsidR="004A54C1" w:rsidRDefault="004A54C1" w:rsidP="006C1516">
      <w:pPr>
        <w:pStyle w:val="Heading1"/>
        <w:tabs>
          <w:tab w:val="left" w:pos="3402"/>
        </w:tabs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КАЛЕНДАРНО-ТЕМАТИЧЕСКОЕ ПЛАНИРОВАНИЕ </w:t>
      </w:r>
      <w:r>
        <w:rPr>
          <w:rFonts w:cs="Times New Roman"/>
          <w:sz w:val="24"/>
          <w:szCs w:val="24"/>
        </w:rPr>
        <w:br/>
        <w:t>по курсу</w:t>
      </w:r>
      <w:r>
        <w:rPr>
          <w:rFonts w:eastAsia="SimSun"/>
          <w:sz w:val="24"/>
          <w:szCs w:val="24"/>
        </w:rPr>
        <w:t xml:space="preserve"> «Мир вокруг» </w:t>
      </w:r>
      <w:r>
        <w:rPr>
          <w:rFonts w:cs="Times New Roman"/>
          <w:sz w:val="24"/>
          <w:szCs w:val="24"/>
        </w:rPr>
        <w:t>модуль «В мире французской культуры»</w:t>
      </w:r>
    </w:p>
    <w:p w:rsidR="004A54C1" w:rsidRPr="006C54BC" w:rsidRDefault="004A54C1" w:rsidP="006C54BC">
      <w:pPr>
        <w:pStyle w:val="Heading1"/>
        <w:rPr>
          <w:rFonts w:cs="Times New Roman"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417"/>
        <w:gridCol w:w="3544"/>
        <w:gridCol w:w="1276"/>
        <w:gridCol w:w="3260"/>
        <w:gridCol w:w="3119"/>
        <w:gridCol w:w="1293"/>
      </w:tblGrid>
      <w:tr w:rsidR="004A54C1" w:rsidRPr="0015475F" w:rsidTr="0015475F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FC7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4A54C1" w:rsidRPr="0015475F" w:rsidRDefault="004A54C1" w:rsidP="00FC7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bCs/>
                <w:sz w:val="24"/>
                <w:szCs w:val="24"/>
              </w:rPr>
              <w:t>урока п/п</w:t>
            </w:r>
          </w:p>
        </w:tc>
        <w:tc>
          <w:tcPr>
            <w:tcW w:w="1417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Дата прохождения урока</w:t>
            </w:r>
          </w:p>
        </w:tc>
        <w:tc>
          <w:tcPr>
            <w:tcW w:w="3544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 xml:space="preserve">Раздел программы, </w:t>
            </w:r>
            <w:r w:rsidRPr="0015475F">
              <w:rPr>
                <w:rFonts w:ascii="Times New Roman" w:hAnsi="Times New Roman"/>
                <w:b/>
                <w:sz w:val="24"/>
                <w:szCs w:val="24"/>
              </w:rPr>
              <w:br/>
              <w:t>тема урока</w:t>
            </w:r>
          </w:p>
        </w:tc>
        <w:tc>
          <w:tcPr>
            <w:tcW w:w="1276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3260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3119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для обучающихся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Дополнительный контроль</w:t>
            </w:r>
          </w:p>
        </w:tc>
      </w:tr>
      <w:tr w:rsidR="004A54C1" w:rsidRPr="0015475F" w:rsidTr="0015475F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54C1" w:rsidRPr="00514AF1" w:rsidRDefault="004A54C1" w:rsidP="00280D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3544" w:type="dxa"/>
          </w:tcPr>
          <w:p w:rsidR="004A54C1" w:rsidRPr="0015475F" w:rsidRDefault="004A54C1" w:rsidP="0015475F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 xml:space="preserve">«Путешествия». 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стр.4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Рабочая тетрадь, стр.3</w:t>
            </w: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Pr="00741F3F" w:rsidRDefault="004A54C1" w:rsidP="00280DB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Работа с лексикой.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Pr="00741F3F" w:rsidRDefault="004A54C1" w:rsidP="00280DB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"Путешествие по Франции с Познером"-1.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4C1" w:rsidRPr="0015475F" w:rsidTr="0015475F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54C1" w:rsidRPr="00FF3348" w:rsidRDefault="004A54C1" w:rsidP="00280D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Начало анализа художественного текста.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стр.6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4C1" w:rsidRPr="0015475F" w:rsidTr="0015475F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54C1" w:rsidRPr="00FF3348" w:rsidRDefault="004A54C1" w:rsidP="00280D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Работа с лексическим материалом темы.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стр.8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6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4C1" w:rsidRPr="0015475F" w:rsidTr="0015475F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54C1" w:rsidRPr="00FF3348" w:rsidRDefault="004A54C1" w:rsidP="00280D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Работа с лексическим материалом темы.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7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8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4C1" w:rsidRPr="0015475F" w:rsidTr="0015475F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54C1" w:rsidRPr="00FF3348" w:rsidRDefault="004A54C1" w:rsidP="00280D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Прошедшее законченное время.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стр.12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9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0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15475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Прошедшее законченное время.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1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2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Фильм "Путешествие по Франции с Познером"-2.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3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4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Pr="0095696E" w:rsidRDefault="004A54C1" w:rsidP="00280DB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Будущее время.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стр.10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5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6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15475F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Будущее время.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7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8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Развитие монологической речи.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стр.11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9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0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15475F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Pr="0095696E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неделя сентября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Развитие монологической</w:t>
            </w:r>
            <w:bookmarkStart w:id="0" w:name="_GoBack"/>
            <w:bookmarkEnd w:id="0"/>
            <w:r w:rsidRPr="0015475F">
              <w:rPr>
                <w:rFonts w:ascii="Times New Roman" w:hAnsi="Times New Roman"/>
                <w:sz w:val="24"/>
                <w:szCs w:val="24"/>
              </w:rPr>
              <w:t xml:space="preserve"> речи.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1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2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9404C5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Чтение текста с полным пониманием.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стр.13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3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4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15475F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9404C5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стр.14, 24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5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6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15475F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9404C5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7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8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9404C5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Аудирование с полным пониманием.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стр.16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9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0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9404C5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Фильм "Путешествие по Франции с Познером"-3.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1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2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9404C5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Работа с лексическим материалом темы.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стр.18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3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4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15475F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9404C5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Работа с лексическим материалом темы.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5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6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9404C5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Презентация по теме.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стр.20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7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8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7B5391">
              <w:rPr>
                <w:rFonts w:ascii="Times New Roman" w:hAnsi="Times New Roman"/>
                <w:sz w:val="24"/>
                <w:szCs w:val="24"/>
              </w:rPr>
              <w:t>неделя октября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9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0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7B5391">
              <w:rPr>
                <w:rFonts w:ascii="Times New Roman" w:hAnsi="Times New Roman"/>
                <w:sz w:val="24"/>
                <w:szCs w:val="24"/>
              </w:rPr>
              <w:t>неделя октября</w:t>
            </w:r>
          </w:p>
        </w:tc>
        <w:tc>
          <w:tcPr>
            <w:tcW w:w="3544" w:type="dxa"/>
          </w:tcPr>
          <w:p w:rsidR="004A54C1" w:rsidRPr="0015475F" w:rsidRDefault="004A54C1" w:rsidP="0015475F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 xml:space="preserve">«Дружба». 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стр.30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1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2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15475F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9404C5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3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4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9404C5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Аудирование с частичным пониманием.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стр.32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5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6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DF14F3">
              <w:rPr>
                <w:rFonts w:ascii="Times New Roman" w:hAnsi="Times New Roman"/>
                <w:sz w:val="24"/>
                <w:szCs w:val="24"/>
              </w:rPr>
              <w:t>неделя ноября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Фильм "Путешествие по Франции с Познером"-4.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7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8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DF14F3">
              <w:rPr>
                <w:rFonts w:ascii="Times New Roman" w:hAnsi="Times New Roman"/>
                <w:sz w:val="24"/>
                <w:szCs w:val="24"/>
              </w:rPr>
              <w:t>неделя ноября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Работа с лексическим материалом темы.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стр.34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9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0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15475F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F75795">
              <w:rPr>
                <w:rFonts w:ascii="Times New Roman" w:hAnsi="Times New Roman"/>
                <w:sz w:val="24"/>
                <w:szCs w:val="24"/>
              </w:rPr>
              <w:t>неделя ноября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Косвенная речь.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стр.38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1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2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Рабочая тетрадь, стр.3</w:t>
            </w:r>
            <w:r w:rsidRPr="0015475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F75795">
              <w:rPr>
                <w:rFonts w:ascii="Times New Roman" w:hAnsi="Times New Roman"/>
                <w:sz w:val="24"/>
                <w:szCs w:val="24"/>
              </w:rPr>
              <w:t>неделя ноября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Косвенная речь.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3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4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F75795">
              <w:rPr>
                <w:rFonts w:ascii="Times New Roman" w:hAnsi="Times New Roman"/>
                <w:sz w:val="24"/>
                <w:szCs w:val="24"/>
              </w:rPr>
              <w:t>неделя ноября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Грамматический практикум.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стр.36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5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6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15475F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C06BFB">
              <w:rPr>
                <w:rFonts w:ascii="Times New Roman" w:hAnsi="Times New Roman"/>
                <w:sz w:val="24"/>
                <w:szCs w:val="24"/>
              </w:rPr>
              <w:t>неделя ноября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Грамматический практикум.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7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8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C06BFB">
              <w:rPr>
                <w:rFonts w:ascii="Times New Roman" w:hAnsi="Times New Roman"/>
                <w:sz w:val="24"/>
                <w:szCs w:val="24"/>
              </w:rPr>
              <w:t>неделя ноября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Страноведение.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стр.44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9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0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Рабочая тетрадь, стр.3</w:t>
            </w:r>
            <w:r w:rsidRPr="0015475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C06BFB">
              <w:rPr>
                <w:rFonts w:ascii="Times New Roman" w:hAnsi="Times New Roman"/>
                <w:sz w:val="24"/>
                <w:szCs w:val="24"/>
              </w:rPr>
              <w:t>неделя ноября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Фильм "Путешествие по Франции с Познером"-5.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1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2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9578B1">
              <w:rPr>
                <w:rFonts w:ascii="Times New Roman" w:hAnsi="Times New Roman"/>
                <w:sz w:val="24"/>
                <w:szCs w:val="24"/>
              </w:rPr>
              <w:t>неделя ноября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3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4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Рабочая тетрадь, стр.3</w:t>
            </w:r>
            <w:r w:rsidRPr="0015475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9578B1">
              <w:rPr>
                <w:rFonts w:ascii="Times New Roman" w:hAnsi="Times New Roman"/>
                <w:sz w:val="24"/>
                <w:szCs w:val="24"/>
              </w:rPr>
              <w:t>неделя ноября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5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6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9578B1">
              <w:rPr>
                <w:rFonts w:ascii="Times New Roman" w:hAnsi="Times New Roman"/>
                <w:sz w:val="24"/>
                <w:szCs w:val="24"/>
              </w:rPr>
              <w:t>неделя ноября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Развитие письменной речи.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стр.50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7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8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Рабочая тетрадь, стр.3</w:t>
            </w:r>
            <w:r w:rsidRPr="0015475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9578B1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Развитие письменной речи.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9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0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3C5238">
              <w:rPr>
                <w:rFonts w:ascii="Times New Roman" w:hAnsi="Times New Roman"/>
                <w:sz w:val="24"/>
                <w:szCs w:val="24"/>
              </w:rPr>
              <w:t>неделя декабря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Грамматический практикум: весь, всё, вся все.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стр.39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1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2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3C5238">
              <w:rPr>
                <w:rFonts w:ascii="Times New Roman" w:hAnsi="Times New Roman"/>
                <w:sz w:val="24"/>
                <w:szCs w:val="24"/>
              </w:rPr>
              <w:t>неделя декабря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Грамматический практикум: весь, всё, вся все.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3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4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A92E27">
              <w:rPr>
                <w:rFonts w:ascii="Times New Roman" w:hAnsi="Times New Roman"/>
                <w:sz w:val="24"/>
                <w:szCs w:val="24"/>
              </w:rPr>
              <w:t>неделя декабря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Знакомство со словарями.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5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6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A92E27">
              <w:rPr>
                <w:rFonts w:ascii="Times New Roman" w:hAnsi="Times New Roman"/>
                <w:sz w:val="24"/>
                <w:szCs w:val="24"/>
              </w:rPr>
              <w:t>неделя декабря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Логическая структура текста.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стр.48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7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8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A92E27">
              <w:rPr>
                <w:rFonts w:ascii="Times New Roman" w:hAnsi="Times New Roman"/>
                <w:sz w:val="24"/>
                <w:szCs w:val="24"/>
              </w:rPr>
              <w:t>неделя декабря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Фильм "Путешествие по Франции с Познером"-6.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9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0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3A7C01">
              <w:rPr>
                <w:rFonts w:ascii="Times New Roman" w:hAnsi="Times New Roman"/>
                <w:sz w:val="24"/>
                <w:szCs w:val="24"/>
              </w:rPr>
              <w:t>неделя декабря</w:t>
            </w:r>
          </w:p>
        </w:tc>
        <w:tc>
          <w:tcPr>
            <w:tcW w:w="3544" w:type="dxa"/>
          </w:tcPr>
          <w:p w:rsidR="004A54C1" w:rsidRPr="0015475F" w:rsidRDefault="004A54C1" w:rsidP="0015475F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"Мода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современность</w:t>
            </w:r>
            <w:r w:rsidRPr="0015475F">
              <w:rPr>
                <w:rFonts w:ascii="Times New Roman" w:hAnsi="Times New Roman"/>
                <w:sz w:val="24"/>
                <w:szCs w:val="24"/>
              </w:rPr>
              <w:t xml:space="preserve">". 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стр.54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1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2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15475F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3A7C01">
              <w:rPr>
                <w:rFonts w:ascii="Times New Roman" w:hAnsi="Times New Roman"/>
                <w:sz w:val="24"/>
                <w:szCs w:val="24"/>
              </w:rPr>
              <w:t>неделя декабря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3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4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3A7C01">
              <w:rPr>
                <w:rFonts w:ascii="Times New Roman" w:hAnsi="Times New Roman"/>
                <w:sz w:val="24"/>
                <w:szCs w:val="24"/>
              </w:rPr>
              <w:t>неделя декабря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Аудирование с частичным пониманием.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стр.56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5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6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7E57FF">
              <w:rPr>
                <w:rFonts w:ascii="Times New Roman" w:hAnsi="Times New Roman"/>
                <w:sz w:val="24"/>
                <w:szCs w:val="24"/>
              </w:rPr>
              <w:t>неделя декабря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Работа с лексическим материалом темы.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стр.58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7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8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15475F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7E57FF">
              <w:rPr>
                <w:rFonts w:ascii="Times New Roman" w:hAnsi="Times New Roman"/>
                <w:sz w:val="24"/>
                <w:szCs w:val="24"/>
              </w:rPr>
              <w:t>неделя декабря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Работа с лексическим материалом темы.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9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0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307B13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Косвенный вопрос.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стр.62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1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2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15475F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307B13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Косвенный вопрос.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3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4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307B13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544" w:type="dxa"/>
          </w:tcPr>
          <w:p w:rsidR="004A54C1" w:rsidRPr="0015475F" w:rsidRDefault="004A54C1" w:rsidP="0015475F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Отработка грамматически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5475F">
              <w:rPr>
                <w:rFonts w:ascii="Times New Roman" w:hAnsi="Times New Roman"/>
                <w:sz w:val="24"/>
                <w:szCs w:val="24"/>
              </w:rPr>
              <w:t xml:space="preserve"> навыков по теме.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стр.60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5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6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15475F"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E6850">
              <w:rPr>
                <w:rFonts w:ascii="Times New Roman" w:hAnsi="Times New Roman"/>
                <w:sz w:val="24"/>
                <w:szCs w:val="24"/>
              </w:rPr>
              <w:t>неделя января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Отработка грамматически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5475F">
              <w:rPr>
                <w:rFonts w:ascii="Times New Roman" w:hAnsi="Times New Roman"/>
                <w:sz w:val="24"/>
                <w:szCs w:val="24"/>
              </w:rPr>
              <w:t xml:space="preserve"> навыков по теме.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7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8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E6850">
              <w:rPr>
                <w:rFonts w:ascii="Times New Roman" w:hAnsi="Times New Roman"/>
                <w:sz w:val="24"/>
                <w:szCs w:val="24"/>
              </w:rPr>
              <w:t>неделя января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Написание письма.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стр.64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9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0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15475F"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E6850">
              <w:rPr>
                <w:rFonts w:ascii="Times New Roman" w:hAnsi="Times New Roman"/>
                <w:sz w:val="24"/>
                <w:szCs w:val="24"/>
              </w:rPr>
              <w:t>неделя января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Написание письма.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795728">
              <w:rPr>
                <w:rFonts w:ascii="Times New Roman" w:hAnsi="Times New Roman"/>
                <w:sz w:val="24"/>
                <w:szCs w:val="24"/>
              </w:rPr>
              <w:t>неделя января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Жизнь других. Монако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1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2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795728">
              <w:rPr>
                <w:rFonts w:ascii="Times New Roman" w:hAnsi="Times New Roman"/>
                <w:sz w:val="24"/>
                <w:szCs w:val="24"/>
              </w:rPr>
              <w:t>неделя января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Выражение собственного мнения.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стр.72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3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4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795728">
              <w:rPr>
                <w:rFonts w:ascii="Times New Roman" w:hAnsi="Times New Roman"/>
                <w:sz w:val="24"/>
                <w:szCs w:val="24"/>
              </w:rPr>
              <w:t>неделя января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Чтение с полным пониманием.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стр.70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5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6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15475F"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307B13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Обозначение временных этапов.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стр.61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7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8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15475F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8E4A2F">
              <w:rPr>
                <w:rFonts w:ascii="Times New Roman" w:hAnsi="Times New Roman"/>
                <w:sz w:val="24"/>
                <w:szCs w:val="24"/>
              </w:rPr>
              <w:t>неделя февраля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стр.74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9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0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15475F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8E4A2F">
              <w:rPr>
                <w:rFonts w:ascii="Times New Roman" w:hAnsi="Times New Roman"/>
                <w:sz w:val="24"/>
                <w:szCs w:val="24"/>
              </w:rPr>
              <w:t>неделя февраля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"Путешествие по Франции с Познером"-7.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1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2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B3AC5">
              <w:rPr>
                <w:rFonts w:ascii="Times New Roman" w:hAnsi="Times New Roman"/>
                <w:sz w:val="24"/>
                <w:szCs w:val="24"/>
              </w:rPr>
              <w:t>неделя февраля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Грамматический практикум.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3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4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15475F">
              <w:rPr>
                <w:rFonts w:ascii="Times New Roman" w:hAnsi="Times New Roman"/>
                <w:sz w:val="24"/>
                <w:szCs w:val="24"/>
                <w:lang w:val="en-US"/>
              </w:rPr>
              <w:t>43-49</w:t>
            </w: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B3AC5">
              <w:rPr>
                <w:rFonts w:ascii="Times New Roman" w:hAnsi="Times New Roman"/>
                <w:sz w:val="24"/>
                <w:szCs w:val="24"/>
              </w:rPr>
              <w:t>неделя февраля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Грамматический практикум.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5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6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B3AC5">
              <w:rPr>
                <w:rFonts w:ascii="Times New Roman" w:hAnsi="Times New Roman"/>
                <w:sz w:val="24"/>
                <w:szCs w:val="24"/>
              </w:rPr>
              <w:t>неделя февраля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7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8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5194E">
              <w:rPr>
                <w:rFonts w:ascii="Times New Roman" w:hAnsi="Times New Roman"/>
                <w:sz w:val="24"/>
                <w:szCs w:val="24"/>
              </w:rPr>
              <w:t>неделя февраля</w:t>
            </w:r>
          </w:p>
        </w:tc>
        <w:tc>
          <w:tcPr>
            <w:tcW w:w="3544" w:type="dxa"/>
          </w:tcPr>
          <w:p w:rsidR="004A54C1" w:rsidRPr="0015475F" w:rsidRDefault="004A54C1" w:rsidP="0015475F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 xml:space="preserve">"Праздники". 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стр.78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9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0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5194E">
              <w:rPr>
                <w:rFonts w:ascii="Times New Roman" w:hAnsi="Times New Roman"/>
                <w:sz w:val="24"/>
                <w:szCs w:val="24"/>
              </w:rPr>
              <w:t>неделя февраля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1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2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5194E">
              <w:rPr>
                <w:rFonts w:ascii="Times New Roman" w:hAnsi="Times New Roman"/>
                <w:sz w:val="24"/>
                <w:szCs w:val="24"/>
              </w:rPr>
              <w:t>неделя февраля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Аудирование с частичным пониманием.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стр.80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3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4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814B4B">
              <w:rPr>
                <w:rFonts w:ascii="Times New Roman" w:hAnsi="Times New Roman"/>
                <w:sz w:val="24"/>
                <w:szCs w:val="24"/>
              </w:rPr>
              <w:t>неделя февраля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Аудирование с частичным пониманием.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5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6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814B4B">
              <w:rPr>
                <w:rFonts w:ascii="Times New Roman" w:hAnsi="Times New Roman"/>
                <w:sz w:val="24"/>
                <w:szCs w:val="24"/>
              </w:rPr>
              <w:t>неделя февраля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Анализ художественного текста.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стр.81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7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8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814B4B">
              <w:rPr>
                <w:rFonts w:ascii="Times New Roman" w:hAnsi="Times New Roman"/>
                <w:sz w:val="24"/>
                <w:szCs w:val="24"/>
              </w:rPr>
              <w:t>неделя февраля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Работа с лексическим материалом темы.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стр.82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9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0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307B13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Работа с лексическим материалом темы.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1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2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B3066F">
              <w:rPr>
                <w:rFonts w:ascii="Times New Roman" w:hAnsi="Times New Roman"/>
                <w:sz w:val="24"/>
                <w:szCs w:val="24"/>
              </w:rPr>
              <w:t>неделя марта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"Путешествие по Франции с Познером"-8.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3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4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B3066F">
              <w:rPr>
                <w:rFonts w:ascii="Times New Roman" w:hAnsi="Times New Roman"/>
                <w:sz w:val="24"/>
                <w:szCs w:val="24"/>
              </w:rPr>
              <w:t>неделя марта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Грамматический практикум.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стр.84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5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6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15475F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876ED3">
              <w:rPr>
                <w:rFonts w:ascii="Times New Roman" w:hAnsi="Times New Roman"/>
                <w:sz w:val="24"/>
                <w:szCs w:val="24"/>
              </w:rPr>
              <w:t>неделя марта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Грамматический практикум.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7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8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876ED3">
              <w:rPr>
                <w:rFonts w:ascii="Times New Roman" w:hAnsi="Times New Roman"/>
                <w:sz w:val="24"/>
                <w:szCs w:val="24"/>
              </w:rPr>
              <w:t>неделя марта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стр.96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9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0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15475F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876ED3">
              <w:rPr>
                <w:rFonts w:ascii="Times New Roman" w:hAnsi="Times New Roman"/>
                <w:sz w:val="24"/>
                <w:szCs w:val="24"/>
              </w:rPr>
              <w:t>неделя марта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Развитие монологической речи.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стр.88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1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2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15475F"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C16F41">
              <w:rPr>
                <w:rFonts w:ascii="Times New Roman" w:hAnsi="Times New Roman"/>
                <w:sz w:val="24"/>
                <w:szCs w:val="24"/>
              </w:rPr>
              <w:t>неделя марта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Развитие письменной речи.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стр.98-99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3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4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15475F"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C16F41">
              <w:rPr>
                <w:rFonts w:ascii="Times New Roman" w:hAnsi="Times New Roman"/>
                <w:sz w:val="24"/>
                <w:szCs w:val="24"/>
              </w:rPr>
              <w:t>неделя марта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Аудирование с полным пониманием.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autoSpaceDN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Учебник стр. 96, упр. 1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5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http://audiolang.info/sinyaya-ptitsa-7-klass-audio/</w:t>
              </w:r>
            </w:hyperlink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6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C16F41">
              <w:rPr>
                <w:rFonts w:ascii="Times New Roman" w:hAnsi="Times New Roman"/>
                <w:sz w:val="24"/>
                <w:szCs w:val="24"/>
              </w:rPr>
              <w:t>неделя марта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Аудирование с полным пониманием.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autoSpaceDN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7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8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307B13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Временные слова-связки.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autoSpaceDN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Учебник стр. 98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9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60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307B13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Временные слова-связки.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autoSpaceDN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61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62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B91F21">
              <w:rPr>
                <w:rFonts w:ascii="Times New Roman" w:hAnsi="Times New Roman"/>
                <w:sz w:val="24"/>
                <w:szCs w:val="24"/>
              </w:rPr>
              <w:t>неделя апреля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Выражение собственного мнения.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autoSpaceDN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Учебник стр. 99, упр. 3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63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64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B91F21">
              <w:rPr>
                <w:rFonts w:ascii="Times New Roman" w:hAnsi="Times New Roman"/>
                <w:sz w:val="24"/>
                <w:szCs w:val="24"/>
              </w:rPr>
              <w:t>неделя апреля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Выражение собственного мнения.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autoSpaceDN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65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66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272B8E">
              <w:rPr>
                <w:rFonts w:ascii="Times New Roman" w:hAnsi="Times New Roman"/>
                <w:sz w:val="24"/>
                <w:szCs w:val="24"/>
              </w:rPr>
              <w:t>неделя апреля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</w:t>
            </w:r>
            <w:r w:rsidRPr="0015475F">
              <w:rPr>
                <w:rFonts w:ascii="Times New Roman" w:hAnsi="Times New Roman"/>
                <w:sz w:val="24"/>
                <w:szCs w:val="24"/>
              </w:rPr>
              <w:t xml:space="preserve"> по теме.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autoSpaceDN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Учебник стр. 92-93, упр. 2-3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67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68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272B8E">
              <w:rPr>
                <w:rFonts w:ascii="Times New Roman" w:hAnsi="Times New Roman"/>
                <w:sz w:val="24"/>
                <w:szCs w:val="24"/>
              </w:rPr>
              <w:t>неделя апреля</w:t>
            </w:r>
          </w:p>
        </w:tc>
        <w:tc>
          <w:tcPr>
            <w:tcW w:w="3544" w:type="dxa"/>
          </w:tcPr>
          <w:p w:rsidR="004A54C1" w:rsidRPr="0015475F" w:rsidRDefault="004A54C1" w:rsidP="0015475F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 xml:space="preserve">"Музыка". 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autoSpaceDN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Учебник стр. 104, упр. 1,2,3,4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69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http://audiolang.info/sinyaya-ptitsa-7-klass-audio/</w:t>
              </w:r>
            </w:hyperlink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70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15475F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8D0581">
              <w:rPr>
                <w:rFonts w:ascii="Times New Roman" w:hAnsi="Times New Roman"/>
                <w:sz w:val="24"/>
                <w:szCs w:val="24"/>
              </w:rPr>
              <w:t>неделя апреля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autoSpaceDN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71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72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8D0581">
              <w:rPr>
                <w:rFonts w:ascii="Times New Roman" w:hAnsi="Times New Roman"/>
                <w:sz w:val="24"/>
                <w:szCs w:val="24"/>
              </w:rPr>
              <w:t>неделя апреля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Аудирование с частичным пониманием.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autoSpaceDN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Учебник стр. 112, упр.1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73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http://audiolang.info/sinyaya-ptitsa-7-klass-audio/</w:t>
              </w:r>
            </w:hyperlink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74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8D0581">
              <w:rPr>
                <w:rFonts w:ascii="Times New Roman" w:hAnsi="Times New Roman"/>
                <w:sz w:val="24"/>
                <w:szCs w:val="24"/>
              </w:rPr>
              <w:t>неделя апреля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Начало анализа художественного текста.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autoSpaceDN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Учебник стр. 113, упр.2,3,4,5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75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76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15475F"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747CBF">
              <w:rPr>
                <w:rFonts w:ascii="Times New Roman" w:hAnsi="Times New Roman"/>
                <w:sz w:val="24"/>
                <w:szCs w:val="24"/>
              </w:rPr>
              <w:t>неделя апреля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Работа с лексическим материалом темы.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autoSpaceDN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Учебник стр. 122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77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78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747CBF">
              <w:rPr>
                <w:rFonts w:ascii="Times New Roman" w:hAnsi="Times New Roman"/>
                <w:sz w:val="24"/>
                <w:szCs w:val="24"/>
              </w:rPr>
              <w:t>неделя апреля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Работа с лексическим материалом темы.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autoSpaceDN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79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80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747CBF">
              <w:rPr>
                <w:rFonts w:ascii="Times New Roman" w:hAnsi="Times New Roman"/>
                <w:sz w:val="24"/>
                <w:szCs w:val="24"/>
              </w:rPr>
              <w:t>неделя апреля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Сообщение на форум.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autoSpaceDN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Учебник стр. 114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1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http://audiolang.info/sinyaya-ptitsa-7-klass-audio/</w:t>
              </w:r>
            </w:hyperlink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82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7117AF">
              <w:rPr>
                <w:rFonts w:ascii="Times New Roman" w:hAnsi="Times New Roman"/>
                <w:sz w:val="24"/>
                <w:szCs w:val="24"/>
              </w:rPr>
              <w:t>неделя апреля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в чате.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autoSpaceDN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83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84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7117AF">
              <w:rPr>
                <w:rFonts w:ascii="Times New Roman" w:hAnsi="Times New Roman"/>
                <w:sz w:val="24"/>
                <w:szCs w:val="24"/>
              </w:rPr>
              <w:t>неделя апреля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Аудирование с полным пониманием.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autoSpaceDN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54C1" w:rsidRPr="0015475F" w:rsidRDefault="004A54C1" w:rsidP="00FC7B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5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https://www.youtube.com/watch?v=XpJy6SWbx1U</w:t>
              </w:r>
            </w:hyperlink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86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7117AF">
              <w:rPr>
                <w:rFonts w:ascii="Times New Roman" w:hAnsi="Times New Roman"/>
                <w:sz w:val="24"/>
                <w:szCs w:val="24"/>
              </w:rPr>
              <w:t>неделя апреля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Аудирование с полным пониманием.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autoSpaceDN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87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88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7117AF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Смотрим французское кино.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autoSpaceDN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Учебник стр. 108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9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https://www.youtube.com/watch?v=DfRR-_88Dm8</w:t>
              </w:r>
            </w:hyperlink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90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4B6A18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Смотрим французское кино.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autoSpaceDN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91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92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4B6A18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Прошедшее законченное (литературное время).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autoSpaceDN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Учебник стр. 120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93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https://vimeo.com/54145488</w:t>
              </w:r>
            </w:hyperlink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94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15475F"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EE3263">
              <w:rPr>
                <w:rFonts w:ascii="Times New Roman" w:hAnsi="Times New Roman"/>
                <w:sz w:val="24"/>
                <w:szCs w:val="24"/>
              </w:rPr>
              <w:t>неделя мая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Выражение уверенности.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autoSpaceDN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Учебник стр. 109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95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96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Рабочая тетрадь, стр.</w:t>
            </w:r>
            <w:r w:rsidRPr="0015475F"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EE3263">
              <w:rPr>
                <w:rFonts w:ascii="Times New Roman" w:hAnsi="Times New Roman"/>
                <w:sz w:val="24"/>
                <w:szCs w:val="24"/>
              </w:rPr>
              <w:t>неделя мая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autoSpaceDN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Учебник стр.116-117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97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98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EE3263">
              <w:rPr>
                <w:rFonts w:ascii="Times New Roman" w:hAnsi="Times New Roman"/>
                <w:sz w:val="24"/>
                <w:szCs w:val="24"/>
              </w:rPr>
              <w:t>неделя мая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autoSpaceDN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99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00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420AF9">
              <w:rPr>
                <w:rFonts w:ascii="Times New Roman" w:hAnsi="Times New Roman"/>
                <w:sz w:val="24"/>
                <w:szCs w:val="24"/>
              </w:rPr>
              <w:t>неделя мая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Фильм "Путешествие по Франции с Познером"-9.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01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02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4C1" w:rsidRPr="0015475F" w:rsidTr="00A92258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420AF9">
              <w:rPr>
                <w:rFonts w:ascii="Times New Roman" w:hAnsi="Times New Roman"/>
                <w:sz w:val="24"/>
                <w:szCs w:val="24"/>
              </w:rPr>
              <w:t>неделя мая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Выражение желания.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03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04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Рабочая тетрадь, стр.99</w:t>
            </w: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420AF9">
              <w:rPr>
                <w:rFonts w:ascii="Times New Roman" w:hAnsi="Times New Roman"/>
                <w:sz w:val="24"/>
                <w:szCs w:val="24"/>
              </w:rPr>
              <w:t>неделя мая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Выражение желания.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05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06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1B53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C1" w:rsidRPr="0015475F" w:rsidTr="00FF4C94">
        <w:trPr>
          <w:trHeight w:val="863"/>
        </w:trPr>
        <w:tc>
          <w:tcPr>
            <w:tcW w:w="959" w:type="dxa"/>
            <w:vAlign w:val="center"/>
          </w:tcPr>
          <w:p w:rsidR="004A54C1" w:rsidRPr="0015475F" w:rsidRDefault="004A54C1" w:rsidP="001547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C1" w:rsidRPr="0095696E" w:rsidRDefault="004A54C1" w:rsidP="00280D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4A54C1" w:rsidRPr="0015475F" w:rsidRDefault="004A54C1" w:rsidP="003153D1">
            <w:pPr>
              <w:rPr>
                <w:rFonts w:ascii="Times New Roman" w:hAnsi="Times New Roman"/>
                <w:sz w:val="24"/>
                <w:szCs w:val="24"/>
              </w:rPr>
            </w:pPr>
            <w:r w:rsidRPr="0015475F">
              <w:rPr>
                <w:rFonts w:ascii="Times New Roman" w:hAnsi="Times New Roman"/>
                <w:sz w:val="24"/>
                <w:szCs w:val="24"/>
              </w:rPr>
              <w:t>Презентация по теме.</w:t>
            </w:r>
          </w:p>
        </w:tc>
        <w:tc>
          <w:tcPr>
            <w:tcW w:w="1276" w:type="dxa"/>
          </w:tcPr>
          <w:p w:rsidR="004A54C1" w:rsidRPr="0015475F" w:rsidRDefault="004A54C1" w:rsidP="003153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07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FC7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3119" w:type="dxa"/>
          </w:tcPr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08" w:history="1">
              <w:r w:rsidRPr="001547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https://classroom.google.com/c/MTM1MDg1MTc0MDY1</w:t>
              </w:r>
            </w:hyperlink>
          </w:p>
          <w:p w:rsidR="004A54C1" w:rsidRPr="0015475F" w:rsidRDefault="004A54C1" w:rsidP="002D5A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75F">
              <w:rPr>
                <w:rFonts w:ascii="Times New Roman" w:hAnsi="Times New Roman"/>
                <w:b/>
                <w:sz w:val="24"/>
                <w:szCs w:val="24"/>
              </w:rPr>
              <w:t>код курса: 4tnxwcz</w:t>
            </w:r>
          </w:p>
        </w:tc>
        <w:tc>
          <w:tcPr>
            <w:tcW w:w="1293" w:type="dxa"/>
            <w:vAlign w:val="center"/>
          </w:tcPr>
          <w:p w:rsidR="004A54C1" w:rsidRPr="0015475F" w:rsidRDefault="004A54C1" w:rsidP="00FC7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A54C1" w:rsidRPr="006C54BC" w:rsidRDefault="004A54C1">
      <w:pPr>
        <w:rPr>
          <w:rFonts w:ascii="Times New Roman" w:hAnsi="Times New Roman"/>
          <w:sz w:val="24"/>
          <w:szCs w:val="24"/>
        </w:rPr>
      </w:pPr>
    </w:p>
    <w:sectPr w:rsidR="004A54C1" w:rsidRPr="006C54BC" w:rsidSect="00486661">
      <w:headerReference w:type="default" r:id="rId20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4C1" w:rsidRDefault="004A54C1" w:rsidP="005A6FA0">
      <w:pPr>
        <w:spacing w:after="0" w:line="240" w:lineRule="auto"/>
      </w:pPr>
      <w:r>
        <w:separator/>
      </w:r>
    </w:p>
  </w:endnote>
  <w:endnote w:type="continuationSeparator" w:id="0">
    <w:p w:rsidR="004A54C1" w:rsidRDefault="004A54C1" w:rsidP="005A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4C1" w:rsidRDefault="004A54C1" w:rsidP="005A6FA0">
      <w:pPr>
        <w:spacing w:after="0" w:line="240" w:lineRule="auto"/>
      </w:pPr>
      <w:r>
        <w:separator/>
      </w:r>
    </w:p>
  </w:footnote>
  <w:footnote w:type="continuationSeparator" w:id="0">
    <w:p w:rsidR="004A54C1" w:rsidRDefault="004A54C1" w:rsidP="005A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4C1" w:rsidRPr="005A6FA0" w:rsidRDefault="004A54C1" w:rsidP="005A6FA0">
    <w:pPr>
      <w:pStyle w:val="Header"/>
      <w:jc w:val="right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56212"/>
    <w:multiLevelType w:val="hybridMultilevel"/>
    <w:tmpl w:val="213C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4BC"/>
    <w:rsid w:val="000026ED"/>
    <w:rsid w:val="000B3AC5"/>
    <w:rsid w:val="0015475F"/>
    <w:rsid w:val="001B5350"/>
    <w:rsid w:val="00272B8E"/>
    <w:rsid w:val="00280DBC"/>
    <w:rsid w:val="002D5AC4"/>
    <w:rsid w:val="00307B13"/>
    <w:rsid w:val="003153D1"/>
    <w:rsid w:val="003A7C01"/>
    <w:rsid w:val="003C5238"/>
    <w:rsid w:val="003E6EE3"/>
    <w:rsid w:val="00420AF9"/>
    <w:rsid w:val="00486661"/>
    <w:rsid w:val="004A54C1"/>
    <w:rsid w:val="004B3190"/>
    <w:rsid w:val="004B6A18"/>
    <w:rsid w:val="00514AF1"/>
    <w:rsid w:val="005A6FA0"/>
    <w:rsid w:val="006C1516"/>
    <w:rsid w:val="006C54BC"/>
    <w:rsid w:val="007117AF"/>
    <w:rsid w:val="00725C54"/>
    <w:rsid w:val="00741F3F"/>
    <w:rsid w:val="00747CBF"/>
    <w:rsid w:val="00795728"/>
    <w:rsid w:val="007B5391"/>
    <w:rsid w:val="007E57FF"/>
    <w:rsid w:val="00814B4B"/>
    <w:rsid w:val="00876ED3"/>
    <w:rsid w:val="00880DE6"/>
    <w:rsid w:val="008D0581"/>
    <w:rsid w:val="008E4A2F"/>
    <w:rsid w:val="009404C5"/>
    <w:rsid w:val="0095696E"/>
    <w:rsid w:val="009578B1"/>
    <w:rsid w:val="009D7290"/>
    <w:rsid w:val="00A92258"/>
    <w:rsid w:val="00A92E27"/>
    <w:rsid w:val="00B3066F"/>
    <w:rsid w:val="00B30A2F"/>
    <w:rsid w:val="00B91F21"/>
    <w:rsid w:val="00C06BFB"/>
    <w:rsid w:val="00C16F41"/>
    <w:rsid w:val="00C357B7"/>
    <w:rsid w:val="00CB1FBA"/>
    <w:rsid w:val="00CC5E76"/>
    <w:rsid w:val="00D37713"/>
    <w:rsid w:val="00D5194E"/>
    <w:rsid w:val="00DC15E7"/>
    <w:rsid w:val="00DE6850"/>
    <w:rsid w:val="00DF14F3"/>
    <w:rsid w:val="00EE3263"/>
    <w:rsid w:val="00F71741"/>
    <w:rsid w:val="00F75795"/>
    <w:rsid w:val="00FB1DD5"/>
    <w:rsid w:val="00FC7B07"/>
    <w:rsid w:val="00FF3348"/>
    <w:rsid w:val="00FF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4B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4BC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54BC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rsid w:val="003E6EE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A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A6FA0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A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6FA0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08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lassroom.google.com/c/MTM1MDg1MTc0MDY1" TargetMode="External"/><Relationship Id="rId21" Type="http://schemas.openxmlformats.org/officeDocument/2006/relationships/hyperlink" Target="https://classroom.google.com/c/MTM1MDg1MTc0MDY1" TargetMode="External"/><Relationship Id="rId42" Type="http://schemas.openxmlformats.org/officeDocument/2006/relationships/hyperlink" Target="https://classroom.google.com/c/MTM1MDg1MTc0MDY1" TargetMode="External"/><Relationship Id="rId63" Type="http://schemas.openxmlformats.org/officeDocument/2006/relationships/hyperlink" Target="https://classroom.google.com/c/MTM1MDg1MTc0MDY1" TargetMode="External"/><Relationship Id="rId84" Type="http://schemas.openxmlformats.org/officeDocument/2006/relationships/hyperlink" Target="https://classroom.google.com/c/MTM1MDg1MTc0MDY1" TargetMode="External"/><Relationship Id="rId138" Type="http://schemas.openxmlformats.org/officeDocument/2006/relationships/hyperlink" Target="https://classroom.google.com/c/MTM1MDg1MTc0MDY1" TargetMode="External"/><Relationship Id="rId159" Type="http://schemas.openxmlformats.org/officeDocument/2006/relationships/hyperlink" Target="https://classroom.google.com/c/MTM1MDg1MTc0MDY1" TargetMode="External"/><Relationship Id="rId170" Type="http://schemas.openxmlformats.org/officeDocument/2006/relationships/hyperlink" Target="https://classroom.google.com/c/MTM1MDg1MTc0MDY1" TargetMode="External"/><Relationship Id="rId191" Type="http://schemas.openxmlformats.org/officeDocument/2006/relationships/hyperlink" Target="https://classroom.google.com/c/MTM1MDg1MTc0MDY1" TargetMode="External"/><Relationship Id="rId205" Type="http://schemas.openxmlformats.org/officeDocument/2006/relationships/hyperlink" Target="https://classroom.google.com/c/MTM1MDg1MTc0MDY1" TargetMode="External"/><Relationship Id="rId107" Type="http://schemas.openxmlformats.org/officeDocument/2006/relationships/hyperlink" Target="https://classroom.google.com/c/MTM1MDg1MTc0MDY1" TargetMode="External"/><Relationship Id="rId11" Type="http://schemas.openxmlformats.org/officeDocument/2006/relationships/hyperlink" Target="https://classroom.google.com/c/MTM1MDg1MTc0MDY1" TargetMode="External"/><Relationship Id="rId32" Type="http://schemas.openxmlformats.org/officeDocument/2006/relationships/hyperlink" Target="https://classroom.google.com/c/MTM1MDg1MTc0MDY1" TargetMode="External"/><Relationship Id="rId37" Type="http://schemas.openxmlformats.org/officeDocument/2006/relationships/hyperlink" Target="https://classroom.google.com/c/MTM1MDg1MTc0MDY1" TargetMode="External"/><Relationship Id="rId53" Type="http://schemas.openxmlformats.org/officeDocument/2006/relationships/hyperlink" Target="https://classroom.google.com/c/MTM1MDg1MTc0MDY1" TargetMode="External"/><Relationship Id="rId58" Type="http://schemas.openxmlformats.org/officeDocument/2006/relationships/hyperlink" Target="https://classroom.google.com/c/MTM1MDg1MTc0MDY1" TargetMode="External"/><Relationship Id="rId74" Type="http://schemas.openxmlformats.org/officeDocument/2006/relationships/hyperlink" Target="https://classroom.google.com/c/MTM1MDg1MTc0MDY1" TargetMode="External"/><Relationship Id="rId79" Type="http://schemas.openxmlformats.org/officeDocument/2006/relationships/hyperlink" Target="https://classroom.google.com/c/MTM1MDg1MTc0MDY1" TargetMode="External"/><Relationship Id="rId102" Type="http://schemas.openxmlformats.org/officeDocument/2006/relationships/hyperlink" Target="https://classroom.google.com/c/MTM1MDg1MTc0MDY1" TargetMode="External"/><Relationship Id="rId123" Type="http://schemas.openxmlformats.org/officeDocument/2006/relationships/hyperlink" Target="https://classroom.google.com/c/MTM1MDg1MTc0MDY1" TargetMode="External"/><Relationship Id="rId128" Type="http://schemas.openxmlformats.org/officeDocument/2006/relationships/hyperlink" Target="https://classroom.google.com/c/MTM1MDg1MTc0MDY1" TargetMode="External"/><Relationship Id="rId144" Type="http://schemas.openxmlformats.org/officeDocument/2006/relationships/hyperlink" Target="https://classroom.google.com/c/MTM1MDg1MTc0MDY1" TargetMode="External"/><Relationship Id="rId149" Type="http://schemas.openxmlformats.org/officeDocument/2006/relationships/hyperlink" Target="https://classroom.google.com/c/MTM1MDg1MTc0MDY1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classroom.google.com/c/MTM1MDg1MTc0MDY1" TargetMode="External"/><Relationship Id="rId95" Type="http://schemas.openxmlformats.org/officeDocument/2006/relationships/hyperlink" Target="https://classroom.google.com/c/MTM1MDg1MTc0MDY1" TargetMode="External"/><Relationship Id="rId160" Type="http://schemas.openxmlformats.org/officeDocument/2006/relationships/hyperlink" Target="https://classroom.google.com/c/MTM1MDg1MTc0MDY1" TargetMode="External"/><Relationship Id="rId165" Type="http://schemas.openxmlformats.org/officeDocument/2006/relationships/hyperlink" Target="https://classroom.google.com/c/MTM1MDg1MTc0MDY1" TargetMode="External"/><Relationship Id="rId181" Type="http://schemas.openxmlformats.org/officeDocument/2006/relationships/hyperlink" Target="http://audiolang.info/sinyaya-ptitsa-7-klass-audio/" TargetMode="External"/><Relationship Id="rId186" Type="http://schemas.openxmlformats.org/officeDocument/2006/relationships/hyperlink" Target="https://classroom.google.com/c/MTM1MDg1MTc0MDY1" TargetMode="External"/><Relationship Id="rId211" Type="http://schemas.openxmlformats.org/officeDocument/2006/relationships/theme" Target="theme/theme1.xml"/><Relationship Id="rId22" Type="http://schemas.openxmlformats.org/officeDocument/2006/relationships/hyperlink" Target="https://classroom.google.com/c/MTM1MDg1MTc0MDY1" TargetMode="External"/><Relationship Id="rId27" Type="http://schemas.openxmlformats.org/officeDocument/2006/relationships/hyperlink" Target="https://classroom.google.com/c/MTM1MDg1MTc0MDY1" TargetMode="External"/><Relationship Id="rId43" Type="http://schemas.openxmlformats.org/officeDocument/2006/relationships/hyperlink" Target="https://classroom.google.com/c/MTM1MDg1MTc0MDY1" TargetMode="External"/><Relationship Id="rId48" Type="http://schemas.openxmlformats.org/officeDocument/2006/relationships/hyperlink" Target="https://classroom.google.com/c/MTM1MDg1MTc0MDY1" TargetMode="External"/><Relationship Id="rId64" Type="http://schemas.openxmlformats.org/officeDocument/2006/relationships/hyperlink" Target="https://classroom.google.com/c/MTM1MDg1MTc0MDY1" TargetMode="External"/><Relationship Id="rId69" Type="http://schemas.openxmlformats.org/officeDocument/2006/relationships/hyperlink" Target="https://classroom.google.com/c/MTM1MDg1MTc0MDY1" TargetMode="External"/><Relationship Id="rId113" Type="http://schemas.openxmlformats.org/officeDocument/2006/relationships/hyperlink" Target="https://classroom.google.com/c/MTM1MDg1MTc0MDY1" TargetMode="External"/><Relationship Id="rId118" Type="http://schemas.openxmlformats.org/officeDocument/2006/relationships/hyperlink" Target="https://classroom.google.com/c/MTM1MDg1MTc0MDY1" TargetMode="External"/><Relationship Id="rId134" Type="http://schemas.openxmlformats.org/officeDocument/2006/relationships/hyperlink" Target="https://classroom.google.com/c/MTM1MDg1MTc0MDY1" TargetMode="External"/><Relationship Id="rId139" Type="http://schemas.openxmlformats.org/officeDocument/2006/relationships/hyperlink" Target="https://classroom.google.com/c/MTM1MDg1MTc0MDY1" TargetMode="External"/><Relationship Id="rId80" Type="http://schemas.openxmlformats.org/officeDocument/2006/relationships/hyperlink" Target="https://classroom.google.com/c/MTM1MDg1MTc0MDY1" TargetMode="External"/><Relationship Id="rId85" Type="http://schemas.openxmlformats.org/officeDocument/2006/relationships/hyperlink" Target="https://classroom.google.com/c/MTM1MDg1MTc0MDY1" TargetMode="External"/><Relationship Id="rId150" Type="http://schemas.openxmlformats.org/officeDocument/2006/relationships/hyperlink" Target="https://classroom.google.com/c/MTM1MDg1MTc0MDY1" TargetMode="External"/><Relationship Id="rId155" Type="http://schemas.openxmlformats.org/officeDocument/2006/relationships/hyperlink" Target="http://audiolang.info/sinyaya-ptitsa-7-klass-audio/" TargetMode="External"/><Relationship Id="rId171" Type="http://schemas.openxmlformats.org/officeDocument/2006/relationships/hyperlink" Target="https://classroom.google.com/c/MTM1MDg1MTc0MDY1" TargetMode="External"/><Relationship Id="rId176" Type="http://schemas.openxmlformats.org/officeDocument/2006/relationships/hyperlink" Target="https://classroom.google.com/c/MTM1MDg1MTc0MDY1" TargetMode="External"/><Relationship Id="rId192" Type="http://schemas.openxmlformats.org/officeDocument/2006/relationships/hyperlink" Target="https://classroom.google.com/c/MTM1MDg1MTc0MDY1" TargetMode="External"/><Relationship Id="rId197" Type="http://schemas.openxmlformats.org/officeDocument/2006/relationships/hyperlink" Target="https://classroom.google.com/c/MTM1MDg1MTc0MDY1" TargetMode="External"/><Relationship Id="rId206" Type="http://schemas.openxmlformats.org/officeDocument/2006/relationships/hyperlink" Target="https://classroom.google.com/c/MTM1MDg1MTc0MDY1" TargetMode="External"/><Relationship Id="rId201" Type="http://schemas.openxmlformats.org/officeDocument/2006/relationships/hyperlink" Target="https://classroom.google.com/c/MTM1MDg1MTc0MDY1" TargetMode="External"/><Relationship Id="rId12" Type="http://schemas.openxmlformats.org/officeDocument/2006/relationships/hyperlink" Target="https://classroom.google.com/c/MTM1MDg1MTc0MDY1" TargetMode="External"/><Relationship Id="rId17" Type="http://schemas.openxmlformats.org/officeDocument/2006/relationships/hyperlink" Target="https://classroom.google.com/c/MTM1MDg1MTc0MDY1" TargetMode="External"/><Relationship Id="rId33" Type="http://schemas.openxmlformats.org/officeDocument/2006/relationships/hyperlink" Target="https://classroom.google.com/c/MTM1MDg1MTc0MDY1" TargetMode="External"/><Relationship Id="rId38" Type="http://schemas.openxmlformats.org/officeDocument/2006/relationships/hyperlink" Target="https://classroom.google.com/c/MTM1MDg1MTc0MDY1" TargetMode="External"/><Relationship Id="rId59" Type="http://schemas.openxmlformats.org/officeDocument/2006/relationships/hyperlink" Target="https://classroom.google.com/c/MTM1MDg1MTc0MDY1" TargetMode="External"/><Relationship Id="rId103" Type="http://schemas.openxmlformats.org/officeDocument/2006/relationships/hyperlink" Target="https://classroom.google.com/c/MTM1MDg1MTc0MDY1" TargetMode="External"/><Relationship Id="rId108" Type="http://schemas.openxmlformats.org/officeDocument/2006/relationships/hyperlink" Target="https://classroom.google.com/c/MTM1MDg1MTc0MDY1" TargetMode="External"/><Relationship Id="rId124" Type="http://schemas.openxmlformats.org/officeDocument/2006/relationships/hyperlink" Target="https://classroom.google.com/c/MTM1MDg1MTc0MDY1" TargetMode="External"/><Relationship Id="rId129" Type="http://schemas.openxmlformats.org/officeDocument/2006/relationships/hyperlink" Target="https://classroom.google.com/c/MTM1MDg1MTc0MDY1" TargetMode="External"/><Relationship Id="rId54" Type="http://schemas.openxmlformats.org/officeDocument/2006/relationships/hyperlink" Target="https://classroom.google.com/c/MTM1MDg1MTc0MDY1" TargetMode="External"/><Relationship Id="rId70" Type="http://schemas.openxmlformats.org/officeDocument/2006/relationships/hyperlink" Target="https://classroom.google.com/c/MTM1MDg1MTc0MDY1" TargetMode="External"/><Relationship Id="rId75" Type="http://schemas.openxmlformats.org/officeDocument/2006/relationships/hyperlink" Target="https://classroom.google.com/c/MTM1MDg1MTc0MDY1" TargetMode="External"/><Relationship Id="rId91" Type="http://schemas.openxmlformats.org/officeDocument/2006/relationships/hyperlink" Target="https://classroom.google.com/c/MTM1MDg1MTc0MDY1" TargetMode="External"/><Relationship Id="rId96" Type="http://schemas.openxmlformats.org/officeDocument/2006/relationships/hyperlink" Target="https://classroom.google.com/c/MTM1MDg1MTc0MDY1" TargetMode="External"/><Relationship Id="rId140" Type="http://schemas.openxmlformats.org/officeDocument/2006/relationships/hyperlink" Target="https://classroom.google.com/c/MTM1MDg1MTc0MDY1" TargetMode="External"/><Relationship Id="rId145" Type="http://schemas.openxmlformats.org/officeDocument/2006/relationships/hyperlink" Target="https://classroom.google.com/c/MTM1MDg1MTc0MDY1" TargetMode="External"/><Relationship Id="rId161" Type="http://schemas.openxmlformats.org/officeDocument/2006/relationships/hyperlink" Target="https://classroom.google.com/c/MTM1MDg1MTc0MDY1" TargetMode="External"/><Relationship Id="rId166" Type="http://schemas.openxmlformats.org/officeDocument/2006/relationships/hyperlink" Target="https://classroom.google.com/c/MTM1MDg1MTc0MDY1" TargetMode="External"/><Relationship Id="rId182" Type="http://schemas.openxmlformats.org/officeDocument/2006/relationships/hyperlink" Target="https://classroom.google.com/c/MTM1MDg1MTc0MDY1" TargetMode="External"/><Relationship Id="rId187" Type="http://schemas.openxmlformats.org/officeDocument/2006/relationships/hyperlink" Target="https://classroom.google.com/c/MTM1MDg1MTc0MDY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classroom.google.com/c/MTM1MDg1MTc0MDY1" TargetMode="External"/><Relationship Id="rId28" Type="http://schemas.openxmlformats.org/officeDocument/2006/relationships/hyperlink" Target="https://classroom.google.com/c/MTM1MDg1MTc0MDY1" TargetMode="External"/><Relationship Id="rId49" Type="http://schemas.openxmlformats.org/officeDocument/2006/relationships/hyperlink" Target="https://classroom.google.com/c/MTM1MDg1MTc0MDY1" TargetMode="External"/><Relationship Id="rId114" Type="http://schemas.openxmlformats.org/officeDocument/2006/relationships/hyperlink" Target="https://classroom.google.com/c/MTM1MDg1MTc0MDY1" TargetMode="External"/><Relationship Id="rId119" Type="http://schemas.openxmlformats.org/officeDocument/2006/relationships/hyperlink" Target="https://classroom.google.com/c/MTM1MDg1MTc0MDY1" TargetMode="External"/><Relationship Id="rId44" Type="http://schemas.openxmlformats.org/officeDocument/2006/relationships/hyperlink" Target="https://classroom.google.com/c/MTM1MDg1MTc0MDY1" TargetMode="External"/><Relationship Id="rId60" Type="http://schemas.openxmlformats.org/officeDocument/2006/relationships/hyperlink" Target="https://classroom.google.com/c/MTM1MDg1MTc0MDY1" TargetMode="External"/><Relationship Id="rId65" Type="http://schemas.openxmlformats.org/officeDocument/2006/relationships/hyperlink" Target="https://classroom.google.com/c/MTM1MDg1MTc0MDY1" TargetMode="External"/><Relationship Id="rId81" Type="http://schemas.openxmlformats.org/officeDocument/2006/relationships/hyperlink" Target="https://classroom.google.com/c/MTM1MDg1MTc0MDY1" TargetMode="External"/><Relationship Id="rId86" Type="http://schemas.openxmlformats.org/officeDocument/2006/relationships/hyperlink" Target="https://classroom.google.com/c/MTM1MDg1MTc0MDY1" TargetMode="External"/><Relationship Id="rId130" Type="http://schemas.openxmlformats.org/officeDocument/2006/relationships/hyperlink" Target="https://classroom.google.com/c/MTM1MDg1MTc0MDY1" TargetMode="External"/><Relationship Id="rId135" Type="http://schemas.openxmlformats.org/officeDocument/2006/relationships/hyperlink" Target="https://classroom.google.com/c/MTM1MDg1MTc0MDY1" TargetMode="External"/><Relationship Id="rId151" Type="http://schemas.openxmlformats.org/officeDocument/2006/relationships/hyperlink" Target="https://classroom.google.com/c/MTM1MDg1MTc0MDY1" TargetMode="External"/><Relationship Id="rId156" Type="http://schemas.openxmlformats.org/officeDocument/2006/relationships/hyperlink" Target="https://classroom.google.com/c/MTM1MDg1MTc0MDY1" TargetMode="External"/><Relationship Id="rId177" Type="http://schemas.openxmlformats.org/officeDocument/2006/relationships/hyperlink" Target="https://classroom.google.com/c/MTM1MDg1MTc0MDY1" TargetMode="External"/><Relationship Id="rId198" Type="http://schemas.openxmlformats.org/officeDocument/2006/relationships/hyperlink" Target="https://classroom.google.com/c/MTM1MDg1MTc0MDY1" TargetMode="External"/><Relationship Id="rId172" Type="http://schemas.openxmlformats.org/officeDocument/2006/relationships/hyperlink" Target="https://classroom.google.com/c/MTM1MDg1MTc0MDY1" TargetMode="External"/><Relationship Id="rId193" Type="http://schemas.openxmlformats.org/officeDocument/2006/relationships/hyperlink" Target="https://vimeo.com/54145488" TargetMode="External"/><Relationship Id="rId202" Type="http://schemas.openxmlformats.org/officeDocument/2006/relationships/hyperlink" Target="https://classroom.google.com/c/MTM1MDg1MTc0MDY1" TargetMode="External"/><Relationship Id="rId207" Type="http://schemas.openxmlformats.org/officeDocument/2006/relationships/hyperlink" Target="https://classroom.google.com/c/MTM1MDg1MTc0MDY1" TargetMode="External"/><Relationship Id="rId13" Type="http://schemas.openxmlformats.org/officeDocument/2006/relationships/hyperlink" Target="https://classroom.google.com/c/MTM1MDg1MTc0MDY1" TargetMode="External"/><Relationship Id="rId18" Type="http://schemas.openxmlformats.org/officeDocument/2006/relationships/hyperlink" Target="https://classroom.google.com/c/MTM1MDg1MTc0MDY1" TargetMode="External"/><Relationship Id="rId39" Type="http://schemas.openxmlformats.org/officeDocument/2006/relationships/hyperlink" Target="https://classroom.google.com/c/MTM1MDg1MTc0MDY1" TargetMode="External"/><Relationship Id="rId109" Type="http://schemas.openxmlformats.org/officeDocument/2006/relationships/hyperlink" Target="https://classroom.google.com/c/MTM1MDg1MTc0MDY1" TargetMode="External"/><Relationship Id="rId34" Type="http://schemas.openxmlformats.org/officeDocument/2006/relationships/hyperlink" Target="https://classroom.google.com/c/MTM1MDg1MTc0MDY1" TargetMode="External"/><Relationship Id="rId50" Type="http://schemas.openxmlformats.org/officeDocument/2006/relationships/hyperlink" Target="https://classroom.google.com/c/MTM1MDg1MTc0MDY1" TargetMode="External"/><Relationship Id="rId55" Type="http://schemas.openxmlformats.org/officeDocument/2006/relationships/hyperlink" Target="https://classroom.google.com/c/MTM1MDg1MTc0MDY1" TargetMode="External"/><Relationship Id="rId76" Type="http://schemas.openxmlformats.org/officeDocument/2006/relationships/hyperlink" Target="https://classroom.google.com/c/MTM1MDg1MTc0MDY1" TargetMode="External"/><Relationship Id="rId97" Type="http://schemas.openxmlformats.org/officeDocument/2006/relationships/hyperlink" Target="https://classroom.google.com/c/MTM1MDg1MTc0MDY1" TargetMode="External"/><Relationship Id="rId104" Type="http://schemas.openxmlformats.org/officeDocument/2006/relationships/hyperlink" Target="https://classroom.google.com/c/MTM1MDg1MTc0MDY1" TargetMode="External"/><Relationship Id="rId120" Type="http://schemas.openxmlformats.org/officeDocument/2006/relationships/hyperlink" Target="https://classroom.google.com/c/MTM1MDg1MTc0MDY1" TargetMode="External"/><Relationship Id="rId125" Type="http://schemas.openxmlformats.org/officeDocument/2006/relationships/hyperlink" Target="https://classroom.google.com/c/MTM1MDg1MTc0MDY1" TargetMode="External"/><Relationship Id="rId141" Type="http://schemas.openxmlformats.org/officeDocument/2006/relationships/hyperlink" Target="https://classroom.google.com/c/MTM1MDg1MTc0MDY1" TargetMode="External"/><Relationship Id="rId146" Type="http://schemas.openxmlformats.org/officeDocument/2006/relationships/hyperlink" Target="https://classroom.google.com/c/MTM1MDg1MTc0MDY1" TargetMode="External"/><Relationship Id="rId167" Type="http://schemas.openxmlformats.org/officeDocument/2006/relationships/hyperlink" Target="https://classroom.google.com/c/MTM1MDg1MTc0MDY1" TargetMode="External"/><Relationship Id="rId188" Type="http://schemas.openxmlformats.org/officeDocument/2006/relationships/hyperlink" Target="https://classroom.google.com/c/MTM1MDg1MTc0MDY1" TargetMode="External"/><Relationship Id="rId7" Type="http://schemas.openxmlformats.org/officeDocument/2006/relationships/hyperlink" Target="https://classroom.google.com/c/MTM1MDg1MTc0MDY1" TargetMode="External"/><Relationship Id="rId71" Type="http://schemas.openxmlformats.org/officeDocument/2006/relationships/hyperlink" Target="https://classroom.google.com/c/MTM1MDg1MTc0MDY1" TargetMode="External"/><Relationship Id="rId92" Type="http://schemas.openxmlformats.org/officeDocument/2006/relationships/hyperlink" Target="https://classroom.google.com/c/MTM1MDg1MTc0MDY1" TargetMode="External"/><Relationship Id="rId162" Type="http://schemas.openxmlformats.org/officeDocument/2006/relationships/hyperlink" Target="https://classroom.google.com/c/MTM1MDg1MTc0MDY1" TargetMode="External"/><Relationship Id="rId183" Type="http://schemas.openxmlformats.org/officeDocument/2006/relationships/hyperlink" Target="https://classroom.google.com/c/MTM1MDg1MTc0MDY1" TargetMode="External"/><Relationship Id="rId2" Type="http://schemas.openxmlformats.org/officeDocument/2006/relationships/styles" Target="styles.xml"/><Relationship Id="rId29" Type="http://schemas.openxmlformats.org/officeDocument/2006/relationships/hyperlink" Target="https://classroom.google.com/c/MTM1MDg1MTc0MDY1" TargetMode="External"/><Relationship Id="rId24" Type="http://schemas.openxmlformats.org/officeDocument/2006/relationships/hyperlink" Target="https://classroom.google.com/c/MTM1MDg1MTc0MDY1" TargetMode="External"/><Relationship Id="rId40" Type="http://schemas.openxmlformats.org/officeDocument/2006/relationships/hyperlink" Target="https://classroom.google.com/c/MTM1MDg1MTc0MDY1" TargetMode="External"/><Relationship Id="rId45" Type="http://schemas.openxmlformats.org/officeDocument/2006/relationships/hyperlink" Target="https://classroom.google.com/c/MTM1MDg1MTc0MDY1" TargetMode="External"/><Relationship Id="rId66" Type="http://schemas.openxmlformats.org/officeDocument/2006/relationships/hyperlink" Target="https://classroom.google.com/c/MTM1MDg1MTc0MDY1" TargetMode="External"/><Relationship Id="rId87" Type="http://schemas.openxmlformats.org/officeDocument/2006/relationships/hyperlink" Target="https://classroom.google.com/c/MTM1MDg1MTc0MDY1" TargetMode="External"/><Relationship Id="rId110" Type="http://schemas.openxmlformats.org/officeDocument/2006/relationships/hyperlink" Target="https://classroom.google.com/c/MTM1MDg1MTc0MDY1" TargetMode="External"/><Relationship Id="rId115" Type="http://schemas.openxmlformats.org/officeDocument/2006/relationships/hyperlink" Target="https://classroom.google.com/c/MTM1MDg1MTc0MDY1" TargetMode="External"/><Relationship Id="rId131" Type="http://schemas.openxmlformats.org/officeDocument/2006/relationships/hyperlink" Target="https://classroom.google.com/c/MTM1MDg1MTc0MDY1" TargetMode="External"/><Relationship Id="rId136" Type="http://schemas.openxmlformats.org/officeDocument/2006/relationships/hyperlink" Target="https://classroom.google.com/c/MTM1MDg1MTc0MDY1" TargetMode="External"/><Relationship Id="rId157" Type="http://schemas.openxmlformats.org/officeDocument/2006/relationships/hyperlink" Target="https://classroom.google.com/c/MTM1MDg1MTc0MDY1" TargetMode="External"/><Relationship Id="rId178" Type="http://schemas.openxmlformats.org/officeDocument/2006/relationships/hyperlink" Target="https://classroom.google.com/c/MTM1MDg1MTc0MDY1" TargetMode="External"/><Relationship Id="rId61" Type="http://schemas.openxmlformats.org/officeDocument/2006/relationships/hyperlink" Target="https://classroom.google.com/c/MTM1MDg1MTc0MDY1" TargetMode="External"/><Relationship Id="rId82" Type="http://schemas.openxmlformats.org/officeDocument/2006/relationships/hyperlink" Target="https://classroom.google.com/c/MTM1MDg1MTc0MDY1" TargetMode="External"/><Relationship Id="rId152" Type="http://schemas.openxmlformats.org/officeDocument/2006/relationships/hyperlink" Target="https://classroom.google.com/c/MTM1MDg1MTc0MDY1" TargetMode="External"/><Relationship Id="rId173" Type="http://schemas.openxmlformats.org/officeDocument/2006/relationships/hyperlink" Target="http://audiolang.info/sinyaya-ptitsa-7-klass-audio/" TargetMode="External"/><Relationship Id="rId194" Type="http://schemas.openxmlformats.org/officeDocument/2006/relationships/hyperlink" Target="https://classroom.google.com/c/MTM1MDg1MTc0MDY1" TargetMode="External"/><Relationship Id="rId199" Type="http://schemas.openxmlformats.org/officeDocument/2006/relationships/hyperlink" Target="https://classroom.google.com/c/MTM1MDg1MTc0MDY1" TargetMode="External"/><Relationship Id="rId203" Type="http://schemas.openxmlformats.org/officeDocument/2006/relationships/hyperlink" Target="https://classroom.google.com/c/MTM1MDg1MTc0MDY1" TargetMode="External"/><Relationship Id="rId208" Type="http://schemas.openxmlformats.org/officeDocument/2006/relationships/hyperlink" Target="https://classroom.google.com/c/MTM1MDg1MTc0MDY1" TargetMode="External"/><Relationship Id="rId19" Type="http://schemas.openxmlformats.org/officeDocument/2006/relationships/hyperlink" Target="https://classroom.google.com/c/MTM1MDg1MTc0MDY1" TargetMode="External"/><Relationship Id="rId14" Type="http://schemas.openxmlformats.org/officeDocument/2006/relationships/hyperlink" Target="https://classroom.google.com/c/MTM1MDg1MTc0MDY1" TargetMode="External"/><Relationship Id="rId30" Type="http://schemas.openxmlformats.org/officeDocument/2006/relationships/hyperlink" Target="https://classroom.google.com/c/MTM1MDg1MTc0MDY1" TargetMode="External"/><Relationship Id="rId35" Type="http://schemas.openxmlformats.org/officeDocument/2006/relationships/hyperlink" Target="https://classroom.google.com/c/MTM1MDg1MTc0MDY1" TargetMode="External"/><Relationship Id="rId56" Type="http://schemas.openxmlformats.org/officeDocument/2006/relationships/hyperlink" Target="https://classroom.google.com/c/MTM1MDg1MTc0MDY1" TargetMode="External"/><Relationship Id="rId77" Type="http://schemas.openxmlformats.org/officeDocument/2006/relationships/hyperlink" Target="https://classroom.google.com/c/MTM1MDg1MTc0MDY1" TargetMode="External"/><Relationship Id="rId100" Type="http://schemas.openxmlformats.org/officeDocument/2006/relationships/hyperlink" Target="https://classroom.google.com/c/MTM1MDg1MTc0MDY1" TargetMode="External"/><Relationship Id="rId105" Type="http://schemas.openxmlformats.org/officeDocument/2006/relationships/hyperlink" Target="https://classroom.google.com/c/MTM1MDg1MTc0MDY1" TargetMode="External"/><Relationship Id="rId126" Type="http://schemas.openxmlformats.org/officeDocument/2006/relationships/hyperlink" Target="https://classroom.google.com/c/MTM1MDg1MTc0MDY1" TargetMode="External"/><Relationship Id="rId147" Type="http://schemas.openxmlformats.org/officeDocument/2006/relationships/hyperlink" Target="https://classroom.google.com/c/MTM1MDg1MTc0MDY1" TargetMode="External"/><Relationship Id="rId168" Type="http://schemas.openxmlformats.org/officeDocument/2006/relationships/hyperlink" Target="https://classroom.google.com/c/MTM1MDg1MTc0MDY1" TargetMode="External"/><Relationship Id="rId8" Type="http://schemas.openxmlformats.org/officeDocument/2006/relationships/hyperlink" Target="https://classroom.google.com/c/MTM1MDg1MTc0MDY1" TargetMode="External"/><Relationship Id="rId51" Type="http://schemas.openxmlformats.org/officeDocument/2006/relationships/hyperlink" Target="https://classroom.google.com/c/MTM1MDg1MTc0MDY1" TargetMode="External"/><Relationship Id="rId72" Type="http://schemas.openxmlformats.org/officeDocument/2006/relationships/hyperlink" Target="https://classroom.google.com/c/MTM1MDg1MTc0MDY1" TargetMode="External"/><Relationship Id="rId93" Type="http://schemas.openxmlformats.org/officeDocument/2006/relationships/hyperlink" Target="https://classroom.google.com/c/MTM1MDg1MTc0MDY1" TargetMode="External"/><Relationship Id="rId98" Type="http://schemas.openxmlformats.org/officeDocument/2006/relationships/hyperlink" Target="https://classroom.google.com/c/MTM1MDg1MTc0MDY1" TargetMode="External"/><Relationship Id="rId121" Type="http://schemas.openxmlformats.org/officeDocument/2006/relationships/hyperlink" Target="https://classroom.google.com/c/MTM1MDg1MTc0MDY1" TargetMode="External"/><Relationship Id="rId142" Type="http://schemas.openxmlformats.org/officeDocument/2006/relationships/hyperlink" Target="https://classroom.google.com/c/MTM1MDg1MTc0MDY1" TargetMode="External"/><Relationship Id="rId163" Type="http://schemas.openxmlformats.org/officeDocument/2006/relationships/hyperlink" Target="https://classroom.google.com/c/MTM1MDg1MTc0MDY1" TargetMode="External"/><Relationship Id="rId184" Type="http://schemas.openxmlformats.org/officeDocument/2006/relationships/hyperlink" Target="https://classroom.google.com/c/MTM1MDg1MTc0MDY1" TargetMode="External"/><Relationship Id="rId189" Type="http://schemas.openxmlformats.org/officeDocument/2006/relationships/hyperlink" Target="https://www.youtube.com/watch?v=DfRR-_88Dm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classroom.google.com/c/MTM1MDg1MTc0MDY1" TargetMode="External"/><Relationship Id="rId46" Type="http://schemas.openxmlformats.org/officeDocument/2006/relationships/hyperlink" Target="https://classroom.google.com/c/MTM1MDg1MTc0MDY1" TargetMode="External"/><Relationship Id="rId67" Type="http://schemas.openxmlformats.org/officeDocument/2006/relationships/hyperlink" Target="https://classroom.google.com/c/MTM1MDg1MTc0MDY1" TargetMode="External"/><Relationship Id="rId116" Type="http://schemas.openxmlformats.org/officeDocument/2006/relationships/hyperlink" Target="https://classroom.google.com/c/MTM1MDg1MTc0MDY1" TargetMode="External"/><Relationship Id="rId137" Type="http://schemas.openxmlformats.org/officeDocument/2006/relationships/hyperlink" Target="https://classroom.google.com/c/MTM1MDg1MTc0MDY1" TargetMode="External"/><Relationship Id="rId158" Type="http://schemas.openxmlformats.org/officeDocument/2006/relationships/hyperlink" Target="https://classroom.google.com/c/MTM1MDg1MTc0MDY1" TargetMode="External"/><Relationship Id="rId20" Type="http://schemas.openxmlformats.org/officeDocument/2006/relationships/hyperlink" Target="https://classroom.google.com/c/MTM1MDg1MTc0MDY1" TargetMode="External"/><Relationship Id="rId41" Type="http://schemas.openxmlformats.org/officeDocument/2006/relationships/hyperlink" Target="https://classroom.google.com/c/MTM1MDg1MTc0MDY1" TargetMode="External"/><Relationship Id="rId62" Type="http://schemas.openxmlformats.org/officeDocument/2006/relationships/hyperlink" Target="https://classroom.google.com/c/MTM1MDg1MTc0MDY1" TargetMode="External"/><Relationship Id="rId83" Type="http://schemas.openxmlformats.org/officeDocument/2006/relationships/hyperlink" Target="https://classroom.google.com/c/MTM1MDg1MTc0MDY1" TargetMode="External"/><Relationship Id="rId88" Type="http://schemas.openxmlformats.org/officeDocument/2006/relationships/hyperlink" Target="https://classroom.google.com/c/MTM1MDg1MTc0MDY1" TargetMode="External"/><Relationship Id="rId111" Type="http://schemas.openxmlformats.org/officeDocument/2006/relationships/hyperlink" Target="https://classroom.google.com/c/MTM1MDg1MTc0MDY1" TargetMode="External"/><Relationship Id="rId132" Type="http://schemas.openxmlformats.org/officeDocument/2006/relationships/hyperlink" Target="https://classroom.google.com/c/MTM1MDg1MTc0MDY1" TargetMode="External"/><Relationship Id="rId153" Type="http://schemas.openxmlformats.org/officeDocument/2006/relationships/hyperlink" Target="https://classroom.google.com/c/MTM1MDg1MTc0MDY1" TargetMode="External"/><Relationship Id="rId174" Type="http://schemas.openxmlformats.org/officeDocument/2006/relationships/hyperlink" Target="https://classroom.google.com/c/MTM1MDg1MTc0MDY1" TargetMode="External"/><Relationship Id="rId179" Type="http://schemas.openxmlformats.org/officeDocument/2006/relationships/hyperlink" Target="https://classroom.google.com/c/MTM1MDg1MTc0MDY1" TargetMode="External"/><Relationship Id="rId195" Type="http://schemas.openxmlformats.org/officeDocument/2006/relationships/hyperlink" Target="https://classroom.google.com/c/MTM1MDg1MTc0MDY1" TargetMode="External"/><Relationship Id="rId209" Type="http://schemas.openxmlformats.org/officeDocument/2006/relationships/header" Target="header1.xml"/><Relationship Id="rId190" Type="http://schemas.openxmlformats.org/officeDocument/2006/relationships/hyperlink" Target="https://classroom.google.com/c/MTM1MDg1MTc0MDY1" TargetMode="External"/><Relationship Id="rId204" Type="http://schemas.openxmlformats.org/officeDocument/2006/relationships/hyperlink" Target="https://classroom.google.com/c/MTM1MDg1MTc0MDY1" TargetMode="External"/><Relationship Id="rId15" Type="http://schemas.openxmlformats.org/officeDocument/2006/relationships/hyperlink" Target="https://classroom.google.com/c/MTM1MDg1MTc0MDY1" TargetMode="External"/><Relationship Id="rId36" Type="http://schemas.openxmlformats.org/officeDocument/2006/relationships/hyperlink" Target="https://classroom.google.com/c/MTM1MDg1MTc0MDY1" TargetMode="External"/><Relationship Id="rId57" Type="http://schemas.openxmlformats.org/officeDocument/2006/relationships/hyperlink" Target="https://classroom.google.com/c/MTM1MDg1MTc0MDY1" TargetMode="External"/><Relationship Id="rId106" Type="http://schemas.openxmlformats.org/officeDocument/2006/relationships/hyperlink" Target="https://classroom.google.com/c/MTM1MDg1MTc0MDY1" TargetMode="External"/><Relationship Id="rId127" Type="http://schemas.openxmlformats.org/officeDocument/2006/relationships/hyperlink" Target="https://classroom.google.com/c/MTM1MDg1MTc0MDY1" TargetMode="External"/><Relationship Id="rId10" Type="http://schemas.openxmlformats.org/officeDocument/2006/relationships/hyperlink" Target="https://classroom.google.com/c/MTM1MDg1MTc0MDY1" TargetMode="External"/><Relationship Id="rId31" Type="http://schemas.openxmlformats.org/officeDocument/2006/relationships/hyperlink" Target="https://classroom.google.com/c/MTM1MDg1MTc0MDY1" TargetMode="External"/><Relationship Id="rId52" Type="http://schemas.openxmlformats.org/officeDocument/2006/relationships/hyperlink" Target="https://classroom.google.com/c/MTM1MDg1MTc0MDY1" TargetMode="External"/><Relationship Id="rId73" Type="http://schemas.openxmlformats.org/officeDocument/2006/relationships/hyperlink" Target="https://classroom.google.com/c/MTM1MDg1MTc0MDY1" TargetMode="External"/><Relationship Id="rId78" Type="http://schemas.openxmlformats.org/officeDocument/2006/relationships/hyperlink" Target="https://classroom.google.com/c/MTM1MDg1MTc0MDY1" TargetMode="External"/><Relationship Id="rId94" Type="http://schemas.openxmlformats.org/officeDocument/2006/relationships/hyperlink" Target="https://classroom.google.com/c/MTM1MDg1MTc0MDY1" TargetMode="External"/><Relationship Id="rId99" Type="http://schemas.openxmlformats.org/officeDocument/2006/relationships/hyperlink" Target="https://classroom.google.com/c/MTM1MDg1MTc0MDY1" TargetMode="External"/><Relationship Id="rId101" Type="http://schemas.openxmlformats.org/officeDocument/2006/relationships/hyperlink" Target="https://classroom.google.com/c/MTM1MDg1MTc0MDY1" TargetMode="External"/><Relationship Id="rId122" Type="http://schemas.openxmlformats.org/officeDocument/2006/relationships/hyperlink" Target="https://classroom.google.com/c/MTM1MDg1MTc0MDY1" TargetMode="External"/><Relationship Id="rId143" Type="http://schemas.openxmlformats.org/officeDocument/2006/relationships/hyperlink" Target="https://classroom.google.com/c/MTM1MDg1MTc0MDY1" TargetMode="External"/><Relationship Id="rId148" Type="http://schemas.openxmlformats.org/officeDocument/2006/relationships/hyperlink" Target="https://classroom.google.com/c/MTM1MDg1MTc0MDY1" TargetMode="External"/><Relationship Id="rId164" Type="http://schemas.openxmlformats.org/officeDocument/2006/relationships/hyperlink" Target="https://classroom.google.com/c/MTM1MDg1MTc0MDY1" TargetMode="External"/><Relationship Id="rId169" Type="http://schemas.openxmlformats.org/officeDocument/2006/relationships/hyperlink" Target="http://audiolang.info/sinyaya-ptitsa-7-klass-audio/" TargetMode="External"/><Relationship Id="rId185" Type="http://schemas.openxmlformats.org/officeDocument/2006/relationships/hyperlink" Target="https://www.youtube.com/watch?v=XpJy6SWbx1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c/MTM1MDg1MTc0MDY1" TargetMode="External"/><Relationship Id="rId180" Type="http://schemas.openxmlformats.org/officeDocument/2006/relationships/hyperlink" Target="https://classroom.google.com/c/MTM1MDg1MTc0MDY1" TargetMode="External"/><Relationship Id="rId210" Type="http://schemas.openxmlformats.org/officeDocument/2006/relationships/fontTable" Target="fontTable.xml"/><Relationship Id="rId26" Type="http://schemas.openxmlformats.org/officeDocument/2006/relationships/hyperlink" Target="https://classroom.google.com/c/MTM1MDg1MTc0MDY1" TargetMode="External"/><Relationship Id="rId47" Type="http://schemas.openxmlformats.org/officeDocument/2006/relationships/hyperlink" Target="https://classroom.google.com/c/MTM1MDg1MTc0MDY1" TargetMode="External"/><Relationship Id="rId68" Type="http://schemas.openxmlformats.org/officeDocument/2006/relationships/hyperlink" Target="https://classroom.google.com/c/MTM1MDg1MTc0MDY1" TargetMode="External"/><Relationship Id="rId89" Type="http://schemas.openxmlformats.org/officeDocument/2006/relationships/hyperlink" Target="https://classroom.google.com/c/MTM1MDg1MTc0MDY1" TargetMode="External"/><Relationship Id="rId112" Type="http://schemas.openxmlformats.org/officeDocument/2006/relationships/hyperlink" Target="https://classroom.google.com/c/MTM1MDg1MTc0MDY1" TargetMode="External"/><Relationship Id="rId133" Type="http://schemas.openxmlformats.org/officeDocument/2006/relationships/hyperlink" Target="https://classroom.google.com/c/MTM1MDg1MTc0MDY1" TargetMode="External"/><Relationship Id="rId154" Type="http://schemas.openxmlformats.org/officeDocument/2006/relationships/hyperlink" Target="https://classroom.google.com/c/MTM1MDg1MTc0MDY1" TargetMode="External"/><Relationship Id="rId175" Type="http://schemas.openxmlformats.org/officeDocument/2006/relationships/hyperlink" Target="https://classroom.google.com/c/MTM1MDg1MTc0MDY1" TargetMode="External"/><Relationship Id="rId196" Type="http://schemas.openxmlformats.org/officeDocument/2006/relationships/hyperlink" Target="https://classroom.google.com/c/MTM1MDg1MTc0MDY1" TargetMode="External"/><Relationship Id="rId200" Type="http://schemas.openxmlformats.org/officeDocument/2006/relationships/hyperlink" Target="https://classroom.google.com/c/MTM1MDg1MTc0MDY1" TargetMode="External"/><Relationship Id="rId16" Type="http://schemas.openxmlformats.org/officeDocument/2006/relationships/hyperlink" Target="https://classroom.google.com/c/MTM1MDg1MTc0MDY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12</Pages>
  <Words>4879</Words>
  <Characters>27814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ГПД</dc:creator>
  <cp:keywords/>
  <dc:description/>
  <cp:lastModifiedBy>Vladimir Sedov</cp:lastModifiedBy>
  <cp:revision>7</cp:revision>
  <dcterms:created xsi:type="dcterms:W3CDTF">2020-09-18T12:11:00Z</dcterms:created>
  <dcterms:modified xsi:type="dcterms:W3CDTF">2020-10-01T14:05:00Z</dcterms:modified>
</cp:coreProperties>
</file>